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9B0E" w14:textId="2F7F072E" w:rsidR="008C280D" w:rsidRPr="00E84BC7" w:rsidRDefault="000D37A7" w:rsidP="00486CB1">
      <w:pPr>
        <w:pStyle w:val="Dep"/>
        <w:sectPr w:rsidR="008C280D" w:rsidRPr="00E84BC7" w:rsidSect="001B00F7">
          <w:headerReference w:type="even" r:id="rId8"/>
          <w:headerReference w:type="default" r:id="rId9"/>
          <w:headerReference w:type="first" r:id="rId10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 w:rsidRPr="000D37A7">
        <w:rPr>
          <w:noProof/>
        </w:rPr>
        <w:drawing>
          <wp:anchor distT="0" distB="0" distL="114300" distR="114300" simplePos="0" relativeHeight="251658240" behindDoc="1" locked="0" layoutInCell="1" allowOverlap="1" wp14:anchorId="31AC219B" wp14:editId="33920875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2127600" cy="1080000"/>
            <wp:effectExtent l="0" t="0" r="0" b="0"/>
            <wp:wrapNone/>
            <wp:docPr id="1" name="Bildobjekt 1" descr="CMES logotyp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MES logotyp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7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A95">
        <w:br w:type="column"/>
      </w:r>
      <w:r w:rsidR="007248AC" w:rsidRPr="007248AC">
        <w:t xml:space="preserve"> 20</w:t>
      </w:r>
      <w:r w:rsidR="00486CB1">
        <w:t>23-12-14</w:t>
      </w:r>
    </w:p>
    <w:p w14:paraId="62B841EC" w14:textId="613F019E" w:rsidR="007248AC" w:rsidRDefault="00B948B1" w:rsidP="007248AC">
      <w:pPr>
        <w:pStyle w:val="Rubrik1"/>
      </w:pPr>
      <w:bookmarkStart w:id="0" w:name="_Toc67408567"/>
      <w:r>
        <w:t xml:space="preserve">Application Form CMES </w:t>
      </w:r>
      <w:r w:rsidR="00486CB1">
        <w:t>Internship</w:t>
      </w:r>
      <w:r>
        <w:t>s</w:t>
      </w:r>
    </w:p>
    <w:p w14:paraId="14A7D9B0" w14:textId="26A88E85" w:rsidR="00B948B1" w:rsidRDefault="00B948B1" w:rsidP="00B948B1">
      <w:r>
        <w:t xml:space="preserve">Submit this application form and a CV (no longer than 2 pages) to </w:t>
      </w:r>
      <w:hyperlink r:id="rId12" w:tooltip="Application email address" w:history="1">
        <w:r w:rsidRPr="002129ED">
          <w:rPr>
            <w:rStyle w:val="Hyperlnk"/>
          </w:rPr>
          <w:t>ansokan@cme.lu.se</w:t>
        </w:r>
      </w:hyperlink>
      <w:r>
        <w:t xml:space="preserve"> no later than 10 January 2024.</w:t>
      </w:r>
    </w:p>
    <w:p w14:paraId="6C8311F9" w14:textId="77777777" w:rsidR="004E3E40" w:rsidRDefault="004E3E40" w:rsidP="00B948B1"/>
    <w:p w14:paraId="4E27F5DE" w14:textId="573E1A1B" w:rsidR="000B7581" w:rsidRPr="008A272F" w:rsidRDefault="008A272F" w:rsidP="00B948B1">
      <w:pPr>
        <w:rPr>
          <w:i/>
          <w:iCs/>
        </w:rPr>
      </w:pPr>
      <w:r w:rsidRPr="008A272F">
        <w:rPr>
          <w:i/>
          <w:iCs/>
          <w:u w:val="single"/>
        </w:rPr>
        <w:t>Please note</w:t>
      </w:r>
      <w:r>
        <w:rPr>
          <w:i/>
          <w:iCs/>
        </w:rPr>
        <w:t xml:space="preserve">: </w:t>
      </w:r>
      <w:r w:rsidR="004E3E40" w:rsidRPr="008A272F">
        <w:rPr>
          <w:i/>
          <w:iCs/>
        </w:rPr>
        <w:t>If you are applying for an internship in more than one project, please fill out this form for each of your applications.</w:t>
      </w:r>
    </w:p>
    <w:p w14:paraId="7C66A6A3" w14:textId="26A2FD31" w:rsidR="000B7581" w:rsidRDefault="00E91C01" w:rsidP="000B7581">
      <w:pPr>
        <w:pStyle w:val="Rubrik2"/>
      </w:pPr>
      <w:r>
        <w:t>Applicant Details</w:t>
      </w:r>
    </w:p>
    <w:p w14:paraId="7C722FBE" w14:textId="77777777" w:rsidR="00E91C01" w:rsidRDefault="00E91C01" w:rsidP="00E91C01"/>
    <w:p w14:paraId="6A2322A1" w14:textId="602C1370" w:rsidR="00E91C01" w:rsidRDefault="00E91C01" w:rsidP="00E91C01">
      <w:r>
        <w:t>I am applying for</w:t>
      </w:r>
      <w:r w:rsidR="008A272F">
        <w:t xml:space="preserve"> the</w:t>
      </w:r>
      <w:r>
        <w:t>:</w:t>
      </w:r>
    </w:p>
    <w:p w14:paraId="76BD562A" w14:textId="07C7DF3D" w:rsidR="00224AAB" w:rsidRDefault="00224AAB" w:rsidP="00E91C01">
      <w: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4"/>
      <w:r>
        <w:instrText xml:space="preserve"> FORMCHECKBOX </w:instrText>
      </w:r>
      <w:r>
        <w:fldChar w:fldCharType="end"/>
      </w:r>
      <w:bookmarkEnd w:id="1"/>
      <w:r>
        <w:t xml:space="preserve"> Being Young in Conflict</w:t>
      </w:r>
    </w:p>
    <w:p w14:paraId="2381F788" w14:textId="25FC2DA3" w:rsidR="003410E4" w:rsidRDefault="001709E6" w:rsidP="00B948B1"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ryss1"/>
      <w:r>
        <w:instrText xml:space="preserve"> FORMCHECKBOX </w:instrText>
      </w:r>
      <w:r w:rsidR="009F5E5B">
        <w:fldChar w:fldCharType="separate"/>
      </w:r>
      <w:r>
        <w:fldChar w:fldCharType="end"/>
      </w:r>
      <w:bookmarkEnd w:id="2"/>
      <w:r w:rsidR="008A272F">
        <w:t xml:space="preserve"> Beyond Sacred/Secular Cities</w:t>
      </w:r>
      <w:r w:rsidR="001D678C">
        <w:t xml:space="preserve"> internship</w:t>
      </w:r>
    </w:p>
    <w:p w14:paraId="1BFC61D8" w14:textId="0AAFEF40" w:rsidR="001D678C" w:rsidRDefault="001D678C" w:rsidP="00B948B1"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3"/>
      <w:r>
        <w:instrText xml:space="preserve"> FORMCHECKBOX </w:instrText>
      </w:r>
      <w:r w:rsidR="009F5E5B">
        <w:fldChar w:fldCharType="separate"/>
      </w:r>
      <w:r>
        <w:fldChar w:fldCharType="end"/>
      </w:r>
      <w:bookmarkEnd w:id="3"/>
      <w:r>
        <w:t xml:space="preserve"> </w:t>
      </w:r>
      <w:r w:rsidR="003C68A9">
        <w:t>Dust-Storm internship</w:t>
      </w:r>
    </w:p>
    <w:p w14:paraId="3DB56370" w14:textId="04FD4801" w:rsidR="00224AAB" w:rsidRDefault="008A272F" w:rsidP="00B948B1"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2"/>
      <w:r>
        <w:instrText xml:space="preserve"> FORMCHECKBOX </w:instrText>
      </w:r>
      <w:r w:rsidR="009F5E5B">
        <w:fldChar w:fldCharType="separate"/>
      </w:r>
      <w:r>
        <w:fldChar w:fldCharType="end"/>
      </w:r>
      <w:bookmarkEnd w:id="4"/>
      <w:r>
        <w:t xml:space="preserve"> ECO-Syria internship</w:t>
      </w:r>
    </w:p>
    <w:p w14:paraId="7C835D3A" w14:textId="77777777" w:rsidR="008A272F" w:rsidRDefault="008A272F" w:rsidP="00B948B1"/>
    <w:p w14:paraId="5DB8C69A" w14:textId="2BF7ACFC" w:rsidR="00B948B1" w:rsidRDefault="00332532" w:rsidP="00B948B1">
      <w:r>
        <w:t>First name:</w:t>
      </w:r>
      <w:r w:rsidR="008C1A50"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8C1A50">
        <w:instrText xml:space="preserve"> FORMTEXT </w:instrText>
      </w:r>
      <w:r w:rsidR="008C1A50">
        <w:fldChar w:fldCharType="separate"/>
      </w:r>
      <w:r w:rsidR="00E71850">
        <w:t> </w:t>
      </w:r>
      <w:r w:rsidR="00E71850">
        <w:t> </w:t>
      </w:r>
      <w:r w:rsidR="00E71850">
        <w:t> </w:t>
      </w:r>
      <w:r w:rsidR="00E71850">
        <w:t> </w:t>
      </w:r>
      <w:r w:rsidR="00E71850">
        <w:t> </w:t>
      </w:r>
      <w:r w:rsidR="008C1A50">
        <w:fldChar w:fldCharType="end"/>
      </w:r>
      <w:bookmarkEnd w:id="5"/>
    </w:p>
    <w:p w14:paraId="248773EB" w14:textId="77777777" w:rsidR="00332532" w:rsidRDefault="00332532" w:rsidP="00B948B1"/>
    <w:p w14:paraId="14D39506" w14:textId="7B842D77" w:rsidR="00332532" w:rsidRDefault="00332532" w:rsidP="00B948B1">
      <w:r>
        <w:t>Last name:</w:t>
      </w:r>
      <w:r w:rsidR="00F86107">
        <w:t xml:space="preserve"> </w:t>
      </w:r>
      <w:r w:rsidR="00F86107"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F86107">
        <w:instrText xml:space="preserve"> FORMTEXT </w:instrText>
      </w:r>
      <w:r w:rsidR="00F86107">
        <w:fldChar w:fldCharType="separate"/>
      </w:r>
      <w:r w:rsidR="00F86107">
        <w:rPr>
          <w:noProof/>
        </w:rPr>
        <w:t> </w:t>
      </w:r>
      <w:r w:rsidR="00F86107">
        <w:rPr>
          <w:noProof/>
        </w:rPr>
        <w:t> </w:t>
      </w:r>
      <w:r w:rsidR="00F86107">
        <w:rPr>
          <w:noProof/>
        </w:rPr>
        <w:t> </w:t>
      </w:r>
      <w:r w:rsidR="00F86107">
        <w:rPr>
          <w:noProof/>
        </w:rPr>
        <w:t> </w:t>
      </w:r>
      <w:r w:rsidR="00F86107">
        <w:rPr>
          <w:noProof/>
        </w:rPr>
        <w:t> </w:t>
      </w:r>
      <w:r w:rsidR="00F86107">
        <w:fldChar w:fldCharType="end"/>
      </w:r>
      <w:bookmarkEnd w:id="6"/>
    </w:p>
    <w:p w14:paraId="2423C75F" w14:textId="77777777" w:rsidR="008C1A50" w:rsidRDefault="008C1A50" w:rsidP="00B948B1"/>
    <w:p w14:paraId="66485F07" w14:textId="50C0B0CE" w:rsidR="008C1A50" w:rsidRDefault="008C1A50" w:rsidP="00B948B1">
      <w:r>
        <w:t xml:space="preserve">Date of birth: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20947FFF" w14:textId="77777777" w:rsidR="008C1A50" w:rsidRDefault="008C1A50" w:rsidP="00B948B1"/>
    <w:p w14:paraId="52090EA3" w14:textId="7F512012" w:rsidR="008C1A50" w:rsidRDefault="008C1A50" w:rsidP="00B948B1">
      <w:r>
        <w:t xml:space="preserve">Email address: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51F2B9A8" w14:textId="77777777" w:rsidR="008C1A50" w:rsidRDefault="008C1A50" w:rsidP="00B948B1"/>
    <w:p w14:paraId="2EA024F6" w14:textId="6A81DB2C" w:rsidR="008C1A50" w:rsidRDefault="008C1A50" w:rsidP="00B948B1">
      <w:r>
        <w:t xml:space="preserve">Phone number: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B145903" w14:textId="77777777" w:rsidR="00332532" w:rsidRDefault="00332532" w:rsidP="00B948B1"/>
    <w:p w14:paraId="1BEEAFD2" w14:textId="0687A3FC" w:rsidR="00332532" w:rsidRDefault="00631807" w:rsidP="00B948B1">
      <w:r>
        <w:t xml:space="preserve">What are you studying at LU?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64DB6217" w14:textId="77777777" w:rsidR="00631807" w:rsidRDefault="00631807" w:rsidP="00B948B1"/>
    <w:p w14:paraId="3FC0F0F3" w14:textId="77777777" w:rsidR="00631807" w:rsidRDefault="00631807">
      <w:pPr>
        <w:spacing w:line="240" w:lineRule="auto"/>
        <w:rPr>
          <w:rFonts w:ascii="Arial" w:eastAsiaTheme="majorEastAsia" w:hAnsi="Arial" w:cstheme="majorBidi"/>
          <w:color w:val="000000" w:themeColor="text1"/>
          <w:sz w:val="28"/>
          <w:szCs w:val="26"/>
        </w:rPr>
      </w:pPr>
      <w:r>
        <w:br w:type="page"/>
      </w:r>
    </w:p>
    <w:p w14:paraId="17323496" w14:textId="77777777" w:rsidR="004E3446" w:rsidRDefault="004E3446" w:rsidP="00631807">
      <w:pPr>
        <w:pStyle w:val="Rubrik2"/>
      </w:pPr>
      <w:r>
        <w:lastRenderedPageBreak/>
        <w:t>Qualifications</w:t>
      </w:r>
    </w:p>
    <w:p w14:paraId="710AEF21" w14:textId="77777777" w:rsidR="004E3446" w:rsidRDefault="004E3446" w:rsidP="004E3446"/>
    <w:p w14:paraId="08135F18" w14:textId="0D4F9D09" w:rsidR="004E3446" w:rsidRDefault="004E3446" w:rsidP="004E3446">
      <w:r>
        <w:t>What motivated you to apply for this internship? (</w:t>
      </w:r>
      <w:r w:rsidR="002C29A7">
        <w:t>N</w:t>
      </w:r>
      <w:r>
        <w:t>o more than 200 words)</w:t>
      </w:r>
    </w:p>
    <w:p w14:paraId="3F4CACA0" w14:textId="2EF91A01" w:rsidR="00631807" w:rsidRDefault="00407BA3" w:rsidP="004E3446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631807">
        <w:t xml:space="preserve"> </w:t>
      </w:r>
    </w:p>
    <w:p w14:paraId="36A5EC4D" w14:textId="77777777" w:rsidR="00C9102A" w:rsidRDefault="00C9102A" w:rsidP="00B948B1"/>
    <w:p w14:paraId="21E1B254" w14:textId="4D7C5A6D" w:rsidR="00631807" w:rsidRDefault="002C29A7" w:rsidP="00B948B1">
      <w:r>
        <w:t>Tell us about your skills, experiences and qualities that make you a match for this internship. (No more than 300 words)</w:t>
      </w:r>
    </w:p>
    <w:p w14:paraId="2570A4D3" w14:textId="2941F549" w:rsidR="002C29A7" w:rsidRDefault="00407BA3" w:rsidP="00B948B1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0DF437F6" w14:textId="77777777" w:rsidR="00C9102A" w:rsidRDefault="00C9102A" w:rsidP="00B948B1"/>
    <w:p w14:paraId="0FD1A8BE" w14:textId="1667249C" w:rsidR="002C29A7" w:rsidRDefault="007D6171" w:rsidP="00B948B1">
      <w:r>
        <w:t>What are you most excited to learn and how will this shape your career development? (No more than 100 words)</w:t>
      </w:r>
    </w:p>
    <w:p w14:paraId="45AF3726" w14:textId="47B7AF54" w:rsidR="00332532" w:rsidRDefault="00407BA3" w:rsidP="00B948B1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228F67A4" w14:textId="77777777" w:rsidR="00C9102A" w:rsidRDefault="00C9102A" w:rsidP="00B948B1"/>
    <w:p w14:paraId="4CF63682" w14:textId="6D139030" w:rsidR="00332532" w:rsidRDefault="00A71B47" w:rsidP="00B948B1">
      <w:r>
        <w:t>Language skills</w:t>
      </w:r>
    </w:p>
    <w:p w14:paraId="55642180" w14:textId="506A11CB" w:rsidR="0059135C" w:rsidRPr="00FE739E" w:rsidRDefault="00407BA3" w:rsidP="007248AC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bookmarkEnd w:id="0"/>
    </w:p>
    <w:sectPr w:rsidR="0059135C" w:rsidRPr="00FE739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9871" w14:textId="77777777" w:rsidR="00486CB1" w:rsidRDefault="00486CB1" w:rsidP="00E678E2">
      <w:r>
        <w:separator/>
      </w:r>
    </w:p>
    <w:p w14:paraId="6CD30ABE" w14:textId="77777777" w:rsidR="00486CB1" w:rsidRDefault="00486CB1" w:rsidP="00E678E2"/>
  </w:endnote>
  <w:endnote w:type="continuationSeparator" w:id="0">
    <w:p w14:paraId="52716872" w14:textId="77777777" w:rsidR="00486CB1" w:rsidRDefault="00486CB1" w:rsidP="00E678E2">
      <w:r>
        <w:continuationSeparator/>
      </w:r>
    </w:p>
    <w:p w14:paraId="63C0C7BC" w14:textId="77777777" w:rsidR="00486CB1" w:rsidRDefault="00486CB1" w:rsidP="00E678E2"/>
  </w:endnote>
  <w:endnote w:type="continuationNotice" w:id="1">
    <w:p w14:paraId="28C6776B" w14:textId="77777777" w:rsidR="0050443C" w:rsidRDefault="005044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8F6C" w14:textId="77777777" w:rsidR="00486CB1" w:rsidRDefault="00486CB1" w:rsidP="00E678E2">
      <w:r>
        <w:separator/>
      </w:r>
    </w:p>
    <w:p w14:paraId="7AF8F0FB" w14:textId="77777777" w:rsidR="00486CB1" w:rsidRDefault="00486CB1" w:rsidP="00E678E2"/>
  </w:footnote>
  <w:footnote w:type="continuationSeparator" w:id="0">
    <w:p w14:paraId="65E446F9" w14:textId="77777777" w:rsidR="00486CB1" w:rsidRDefault="00486CB1" w:rsidP="00E678E2">
      <w:r>
        <w:continuationSeparator/>
      </w:r>
    </w:p>
    <w:p w14:paraId="0183A1F7" w14:textId="77777777" w:rsidR="00486CB1" w:rsidRDefault="00486CB1" w:rsidP="00E678E2"/>
  </w:footnote>
  <w:footnote w:type="continuationNotice" w:id="1">
    <w:p w14:paraId="67117F79" w14:textId="77777777" w:rsidR="0050443C" w:rsidRDefault="0050443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420942FE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t>2</w:t>
        </w:r>
        <w:r>
          <w:fldChar w:fldCharType="end"/>
        </w:r>
      </w:p>
      <w:p w14:paraId="785BF412" w14:textId="77777777" w:rsidR="00C12C99" w:rsidRDefault="009F5E5B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F792" w14:textId="77777777" w:rsidR="00C12C99" w:rsidRPr="003C407E" w:rsidRDefault="009F5E5B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E03EB1">
          <w:t>Page</w:t>
        </w:r>
        <w:r w:rsidR="00834203" w:rsidRPr="003C407E">
          <w:t xml:space="preserve">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t>3</w:t>
        </w:r>
        <w:r w:rsidR="00C12C99" w:rsidRPr="003C407E">
          <w:fldChar w:fldCharType="end"/>
        </w:r>
      </w:sdtContent>
    </w:sdt>
    <w:r w:rsidR="00834203" w:rsidRPr="003C407E">
      <w:t xml:space="preserve"> </w:t>
    </w:r>
    <w:r w:rsidR="00E03EB1">
      <w:t>of</w:t>
    </w:r>
    <w:r w:rsidR="00834203" w:rsidRPr="003C407E">
      <w:t xml:space="preserve"> </w:t>
    </w:r>
    <w:fldSimple w:instr=" NUMPAGES  \* MERGEFORMAT ">
      <w:r w:rsidR="00834203" w:rsidRPr="003C407E">
        <w:t>2</w:t>
      </w:r>
    </w:fldSimple>
  </w:p>
  <w:p w14:paraId="00AA5CB5" w14:textId="77777777" w:rsidR="00C12C99" w:rsidRDefault="00C12C99" w:rsidP="00E678E2">
    <w:pPr>
      <w:pStyle w:val="Sidhuvud"/>
    </w:pPr>
  </w:p>
  <w:p w14:paraId="22B335DE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185D" w14:textId="77777777" w:rsidR="00C12C99" w:rsidRPr="003C407E" w:rsidRDefault="007248AC" w:rsidP="00E678E2">
    <w:pPr>
      <w:pStyle w:val="Sidhuvud"/>
    </w:pPr>
    <w:r>
      <w:t>Page</w:t>
    </w:r>
    <w:r w:rsidR="00457422" w:rsidRPr="003C407E">
      <w:t xml:space="preserve"> 1 </w:t>
    </w:r>
    <w:r>
      <w:t>of</w:t>
    </w:r>
    <w:r w:rsidR="00457422" w:rsidRPr="003C407E">
      <w:t xml:space="preserve"> </w:t>
    </w:r>
    <w:fldSimple w:instr=" NUMPAGES  \* MERGEFORMAT ">
      <w:r w:rsidR="00457422" w:rsidRPr="003C407E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02E4B"/>
    <w:multiLevelType w:val="hybridMultilevel"/>
    <w:tmpl w:val="65B67C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961B0"/>
    <w:multiLevelType w:val="hybridMultilevel"/>
    <w:tmpl w:val="C19E48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D2627"/>
    <w:multiLevelType w:val="hybridMultilevel"/>
    <w:tmpl w:val="A314B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E535F"/>
    <w:multiLevelType w:val="multilevel"/>
    <w:tmpl w:val="54E682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79A7330"/>
    <w:multiLevelType w:val="hybridMultilevel"/>
    <w:tmpl w:val="75CC6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60EAA"/>
    <w:multiLevelType w:val="multilevel"/>
    <w:tmpl w:val="5F1E74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57713645">
    <w:abstractNumId w:val="4"/>
  </w:num>
  <w:num w:numId="2" w16cid:durableId="1674841257">
    <w:abstractNumId w:val="5"/>
  </w:num>
  <w:num w:numId="3" w16cid:durableId="1261061761">
    <w:abstractNumId w:val="6"/>
  </w:num>
  <w:num w:numId="4" w16cid:durableId="1013068843">
    <w:abstractNumId w:val="7"/>
  </w:num>
  <w:num w:numId="5" w16cid:durableId="1224289910">
    <w:abstractNumId w:val="9"/>
  </w:num>
  <w:num w:numId="6" w16cid:durableId="1608851619">
    <w:abstractNumId w:val="0"/>
  </w:num>
  <w:num w:numId="7" w16cid:durableId="2010788761">
    <w:abstractNumId w:val="1"/>
  </w:num>
  <w:num w:numId="8" w16cid:durableId="1383166278">
    <w:abstractNumId w:val="2"/>
  </w:num>
  <w:num w:numId="9" w16cid:durableId="674964341">
    <w:abstractNumId w:val="3"/>
  </w:num>
  <w:num w:numId="10" w16cid:durableId="2126150829">
    <w:abstractNumId w:val="8"/>
  </w:num>
  <w:num w:numId="11" w16cid:durableId="1750806532">
    <w:abstractNumId w:val="16"/>
  </w:num>
  <w:num w:numId="12" w16cid:durableId="1895506413">
    <w:abstractNumId w:val="15"/>
  </w:num>
  <w:num w:numId="13" w16cid:durableId="1196386856">
    <w:abstractNumId w:val="13"/>
  </w:num>
  <w:num w:numId="14" w16cid:durableId="1915822043">
    <w:abstractNumId w:val="12"/>
  </w:num>
  <w:num w:numId="15" w16cid:durableId="869998151">
    <w:abstractNumId w:val="17"/>
  </w:num>
  <w:num w:numId="16" w16cid:durableId="1252279236">
    <w:abstractNumId w:val="10"/>
  </w:num>
  <w:num w:numId="17" w16cid:durableId="1469589698">
    <w:abstractNumId w:val="14"/>
  </w:num>
  <w:num w:numId="18" w16cid:durableId="9881673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B1"/>
    <w:rsid w:val="00014C30"/>
    <w:rsid w:val="0002626F"/>
    <w:rsid w:val="000326CC"/>
    <w:rsid w:val="00040224"/>
    <w:rsid w:val="00040D81"/>
    <w:rsid w:val="00041D41"/>
    <w:rsid w:val="0004683C"/>
    <w:rsid w:val="0005589D"/>
    <w:rsid w:val="00076CF3"/>
    <w:rsid w:val="00076E57"/>
    <w:rsid w:val="000773A9"/>
    <w:rsid w:val="00077FEE"/>
    <w:rsid w:val="000872FA"/>
    <w:rsid w:val="000A6132"/>
    <w:rsid w:val="000B7581"/>
    <w:rsid w:val="000C2881"/>
    <w:rsid w:val="000C5367"/>
    <w:rsid w:val="000C6FD3"/>
    <w:rsid w:val="000D37A7"/>
    <w:rsid w:val="000D5F60"/>
    <w:rsid w:val="000E46DE"/>
    <w:rsid w:val="000E7A07"/>
    <w:rsid w:val="0011333A"/>
    <w:rsid w:val="00131B99"/>
    <w:rsid w:val="0014421C"/>
    <w:rsid w:val="00150E06"/>
    <w:rsid w:val="00152140"/>
    <w:rsid w:val="00156F90"/>
    <w:rsid w:val="001610B7"/>
    <w:rsid w:val="001709E6"/>
    <w:rsid w:val="00170B2D"/>
    <w:rsid w:val="0018039E"/>
    <w:rsid w:val="0018406D"/>
    <w:rsid w:val="00186661"/>
    <w:rsid w:val="001A1A95"/>
    <w:rsid w:val="001A36A9"/>
    <w:rsid w:val="001B00F7"/>
    <w:rsid w:val="001B28CA"/>
    <w:rsid w:val="001D1F8D"/>
    <w:rsid w:val="001D678C"/>
    <w:rsid w:val="001E479C"/>
    <w:rsid w:val="001F0E06"/>
    <w:rsid w:val="00202DE5"/>
    <w:rsid w:val="00206681"/>
    <w:rsid w:val="00224155"/>
    <w:rsid w:val="00224AAB"/>
    <w:rsid w:val="00250F57"/>
    <w:rsid w:val="002755FD"/>
    <w:rsid w:val="002A1015"/>
    <w:rsid w:val="002A23D2"/>
    <w:rsid w:val="002A3A6E"/>
    <w:rsid w:val="002A3F74"/>
    <w:rsid w:val="002B7907"/>
    <w:rsid w:val="002C228D"/>
    <w:rsid w:val="002C29A7"/>
    <w:rsid w:val="002C55B1"/>
    <w:rsid w:val="002F4BE0"/>
    <w:rsid w:val="002F6FA2"/>
    <w:rsid w:val="003306C4"/>
    <w:rsid w:val="00332532"/>
    <w:rsid w:val="003410E4"/>
    <w:rsid w:val="00351448"/>
    <w:rsid w:val="00364C6B"/>
    <w:rsid w:val="00364E14"/>
    <w:rsid w:val="003858F7"/>
    <w:rsid w:val="003C150C"/>
    <w:rsid w:val="003C407E"/>
    <w:rsid w:val="003C68A9"/>
    <w:rsid w:val="003D1A7D"/>
    <w:rsid w:val="003D6DEA"/>
    <w:rsid w:val="003E1C4A"/>
    <w:rsid w:val="003F5766"/>
    <w:rsid w:val="00407BA3"/>
    <w:rsid w:val="0041474C"/>
    <w:rsid w:val="00417660"/>
    <w:rsid w:val="00454E34"/>
    <w:rsid w:val="00455974"/>
    <w:rsid w:val="00455FDF"/>
    <w:rsid w:val="00457422"/>
    <w:rsid w:val="0047556F"/>
    <w:rsid w:val="00486CB1"/>
    <w:rsid w:val="004A063B"/>
    <w:rsid w:val="004A21B3"/>
    <w:rsid w:val="004B0873"/>
    <w:rsid w:val="004B366C"/>
    <w:rsid w:val="004B73C0"/>
    <w:rsid w:val="004C0E68"/>
    <w:rsid w:val="004D01E8"/>
    <w:rsid w:val="004E3446"/>
    <w:rsid w:val="004E3676"/>
    <w:rsid w:val="004E3E40"/>
    <w:rsid w:val="004F44BC"/>
    <w:rsid w:val="004F469B"/>
    <w:rsid w:val="0050443C"/>
    <w:rsid w:val="00512A9E"/>
    <w:rsid w:val="005369BE"/>
    <w:rsid w:val="0054195A"/>
    <w:rsid w:val="0056381B"/>
    <w:rsid w:val="00570E37"/>
    <w:rsid w:val="005712E6"/>
    <w:rsid w:val="00590378"/>
    <w:rsid w:val="0059135C"/>
    <w:rsid w:val="005C5D79"/>
    <w:rsid w:val="005D38D0"/>
    <w:rsid w:val="005D6DD1"/>
    <w:rsid w:val="005F253D"/>
    <w:rsid w:val="00602E6C"/>
    <w:rsid w:val="00603CD9"/>
    <w:rsid w:val="0061546A"/>
    <w:rsid w:val="00630445"/>
    <w:rsid w:val="00631807"/>
    <w:rsid w:val="00632B59"/>
    <w:rsid w:val="00681357"/>
    <w:rsid w:val="006932FB"/>
    <w:rsid w:val="006A0515"/>
    <w:rsid w:val="006A732A"/>
    <w:rsid w:val="006A7ED3"/>
    <w:rsid w:val="006B33EA"/>
    <w:rsid w:val="006E4D0B"/>
    <w:rsid w:val="00705814"/>
    <w:rsid w:val="00707A42"/>
    <w:rsid w:val="00711878"/>
    <w:rsid w:val="00712CD5"/>
    <w:rsid w:val="007248AC"/>
    <w:rsid w:val="00732BDC"/>
    <w:rsid w:val="00746C3F"/>
    <w:rsid w:val="00750069"/>
    <w:rsid w:val="00754B57"/>
    <w:rsid w:val="00770CB7"/>
    <w:rsid w:val="007D6171"/>
    <w:rsid w:val="007F714D"/>
    <w:rsid w:val="0080655D"/>
    <w:rsid w:val="00834203"/>
    <w:rsid w:val="00835CF5"/>
    <w:rsid w:val="00843E27"/>
    <w:rsid w:val="008751CD"/>
    <w:rsid w:val="008869BB"/>
    <w:rsid w:val="00887E97"/>
    <w:rsid w:val="008A272F"/>
    <w:rsid w:val="008B0019"/>
    <w:rsid w:val="008B3AF6"/>
    <w:rsid w:val="008C1A50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81132"/>
    <w:rsid w:val="009A53F8"/>
    <w:rsid w:val="009A5B25"/>
    <w:rsid w:val="009B0515"/>
    <w:rsid w:val="009F09B1"/>
    <w:rsid w:val="009F5E5B"/>
    <w:rsid w:val="00A2643D"/>
    <w:rsid w:val="00A26BD6"/>
    <w:rsid w:val="00A5672F"/>
    <w:rsid w:val="00A71B47"/>
    <w:rsid w:val="00A825DC"/>
    <w:rsid w:val="00AA2FCF"/>
    <w:rsid w:val="00AB0521"/>
    <w:rsid w:val="00AC23EE"/>
    <w:rsid w:val="00B07944"/>
    <w:rsid w:val="00B25EB6"/>
    <w:rsid w:val="00B35BAE"/>
    <w:rsid w:val="00B42469"/>
    <w:rsid w:val="00B43E38"/>
    <w:rsid w:val="00B83915"/>
    <w:rsid w:val="00B87DBC"/>
    <w:rsid w:val="00B948B1"/>
    <w:rsid w:val="00BA15B7"/>
    <w:rsid w:val="00BA167B"/>
    <w:rsid w:val="00BB79D0"/>
    <w:rsid w:val="00BC4172"/>
    <w:rsid w:val="00C12C99"/>
    <w:rsid w:val="00C21235"/>
    <w:rsid w:val="00C27003"/>
    <w:rsid w:val="00C40538"/>
    <w:rsid w:val="00C476C6"/>
    <w:rsid w:val="00C64372"/>
    <w:rsid w:val="00C76A3C"/>
    <w:rsid w:val="00C906DF"/>
    <w:rsid w:val="00C9102A"/>
    <w:rsid w:val="00C92223"/>
    <w:rsid w:val="00CA6B57"/>
    <w:rsid w:val="00CB071D"/>
    <w:rsid w:val="00CB789F"/>
    <w:rsid w:val="00CC3CED"/>
    <w:rsid w:val="00CD606F"/>
    <w:rsid w:val="00CE2DE7"/>
    <w:rsid w:val="00CE4AB3"/>
    <w:rsid w:val="00CF4D21"/>
    <w:rsid w:val="00D04772"/>
    <w:rsid w:val="00D07D53"/>
    <w:rsid w:val="00D134EE"/>
    <w:rsid w:val="00D143FB"/>
    <w:rsid w:val="00D1678D"/>
    <w:rsid w:val="00D17D2A"/>
    <w:rsid w:val="00D33E6E"/>
    <w:rsid w:val="00D51FB7"/>
    <w:rsid w:val="00D540A6"/>
    <w:rsid w:val="00D6430B"/>
    <w:rsid w:val="00D740D1"/>
    <w:rsid w:val="00D86501"/>
    <w:rsid w:val="00D90F13"/>
    <w:rsid w:val="00DC71B2"/>
    <w:rsid w:val="00DD27A4"/>
    <w:rsid w:val="00E012CB"/>
    <w:rsid w:val="00E03EB1"/>
    <w:rsid w:val="00E2389F"/>
    <w:rsid w:val="00E26A1B"/>
    <w:rsid w:val="00E42006"/>
    <w:rsid w:val="00E53293"/>
    <w:rsid w:val="00E55AF5"/>
    <w:rsid w:val="00E57A57"/>
    <w:rsid w:val="00E678E2"/>
    <w:rsid w:val="00E71850"/>
    <w:rsid w:val="00E84BC7"/>
    <w:rsid w:val="00E91616"/>
    <w:rsid w:val="00E91C01"/>
    <w:rsid w:val="00EA53C9"/>
    <w:rsid w:val="00EF0125"/>
    <w:rsid w:val="00EF45DF"/>
    <w:rsid w:val="00EF765F"/>
    <w:rsid w:val="00F0243C"/>
    <w:rsid w:val="00F05375"/>
    <w:rsid w:val="00F11742"/>
    <w:rsid w:val="00F34DEB"/>
    <w:rsid w:val="00F47F1A"/>
    <w:rsid w:val="00F53F5D"/>
    <w:rsid w:val="00F73CE0"/>
    <w:rsid w:val="00F741D4"/>
    <w:rsid w:val="00F86107"/>
    <w:rsid w:val="00FB517A"/>
    <w:rsid w:val="00FB6370"/>
    <w:rsid w:val="00FB6640"/>
    <w:rsid w:val="00FC6501"/>
    <w:rsid w:val="00FD0831"/>
    <w:rsid w:val="00FE0C2E"/>
    <w:rsid w:val="00FE21B5"/>
    <w:rsid w:val="00FE27E1"/>
    <w:rsid w:val="00FE283E"/>
    <w:rsid w:val="00FE739E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7E5A9E"/>
  <w14:defaultImageDpi w14:val="300"/>
  <w15:docId w15:val="{D3EB1633-68CA-E342-AE11-43191952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74C"/>
    <w:pPr>
      <w:spacing w:line="312" w:lineRule="auto"/>
    </w:pPr>
    <w:rPr>
      <w:rFonts w:ascii="Times New Roman" w:hAnsi="Times New Roman"/>
      <w:sz w:val="24"/>
      <w:lang w:val="en-GB"/>
    </w:rPr>
  </w:style>
  <w:style w:type="paragraph" w:styleId="Rubrik1">
    <w:name w:val="heading 1"/>
    <w:aliases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aliases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aliases w:val="Heading 4"/>
    <w:basedOn w:val="Normal"/>
    <w:next w:val="Normal"/>
    <w:link w:val="Rubrik4Char"/>
    <w:uiPriority w:val="9"/>
    <w:unhideWhenUsed/>
    <w:qFormat/>
    <w:rsid w:val="00D1678D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aliases w:val="Heading 5"/>
    <w:basedOn w:val="Normal"/>
    <w:next w:val="Normal"/>
    <w:link w:val="Rubrik5Char"/>
    <w:uiPriority w:val="9"/>
    <w:semiHidden/>
    <w:unhideWhenUsed/>
    <w:rsid w:val="00202DE5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aliases w:val="Footer"/>
    <w:basedOn w:val="Doctitle"/>
    <w:link w:val="SidfotChar"/>
    <w:rsid w:val="0041474C"/>
    <w:pPr>
      <w:spacing w:before="0"/>
    </w:pPr>
    <w:rPr>
      <w:sz w:val="18"/>
    </w:rPr>
  </w:style>
  <w:style w:type="paragraph" w:styleId="Sidhuvud">
    <w:name w:val="header"/>
    <w:aliases w:val="Page no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Dep">
    <w:name w:val="Dep"/>
    <w:aliases w:val="Div,Officer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aliases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aliases w:val="Heading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aliases w:val="Heading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aliases w:val="Heading 4 Char"/>
    <w:basedOn w:val="Standardstycketeckensnitt"/>
    <w:link w:val="Rubrik4"/>
    <w:uiPriority w:val="9"/>
    <w:rsid w:val="00D1678D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GB"/>
    </w:rPr>
  </w:style>
  <w:style w:type="paragraph" w:styleId="Citat">
    <w:name w:val="Quote"/>
    <w:aliases w:val="Block 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aliases w:val="Block quote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trotext">
    <w:name w:val="Intro text"/>
    <w:basedOn w:val="Normal"/>
    <w:link w:val="IntrotextChar"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aliases w:val="Page no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trotextChar">
    <w:name w:val="Intro text Char"/>
    <w:basedOn w:val="Standardstycketeckensnitt"/>
    <w:link w:val="Introtext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aliases w:val="Heading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aliases w:val="Footer Char"/>
    <w:basedOn w:val="Standardstycketeckensnitt"/>
    <w:link w:val="Sidfot"/>
    <w:rsid w:val="0041474C"/>
    <w:rPr>
      <w:rFonts w:ascii="Arial" w:hAnsi="Arial"/>
      <w:spacing w:val="10"/>
      <w:sz w:val="18"/>
      <w:lang w:val="en-GB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1stlineindent">
    <w:name w:val="Normal + 1st line indent"/>
    <w:basedOn w:val="Normal"/>
    <w:qFormat/>
    <w:rsid w:val="00E678E2"/>
    <w:pPr>
      <w:ind w:firstLine="284"/>
    </w:pPr>
  </w:style>
  <w:style w:type="paragraph" w:styleId="Punktlista">
    <w:name w:val="List Bullet"/>
    <w:aliases w:val="Bullet lis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aliases w:val="TOC headline"/>
    <w:basedOn w:val="Rubrik1"/>
    <w:next w:val="Normal"/>
    <w:uiPriority w:val="39"/>
    <w:unhideWhenUsed/>
    <w:qFormat/>
    <w:rsid w:val="00D1678D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aliases w:val="TOC 1"/>
    <w:basedOn w:val="Normal"/>
    <w:next w:val="Normal"/>
    <w:uiPriority w:val="39"/>
    <w:unhideWhenUsed/>
    <w:rsid w:val="0041474C"/>
    <w:pPr>
      <w:spacing w:before="240" w:after="120"/>
    </w:pPr>
    <w:rPr>
      <w:b/>
      <w:bCs/>
      <w:sz w:val="22"/>
    </w:rPr>
  </w:style>
  <w:style w:type="paragraph" w:styleId="Innehll2">
    <w:name w:val="toc 2"/>
    <w:aliases w:val="TOC 2"/>
    <w:basedOn w:val="Normal"/>
    <w:next w:val="Normal"/>
    <w:uiPriority w:val="39"/>
    <w:unhideWhenUsed/>
    <w:rsid w:val="0041474C"/>
    <w:pPr>
      <w:spacing w:before="120"/>
      <w:ind w:left="260"/>
    </w:pPr>
    <w:rPr>
      <w:i/>
      <w:iCs/>
      <w:sz w:val="22"/>
    </w:rPr>
  </w:style>
  <w:style w:type="paragraph" w:styleId="Innehll3">
    <w:name w:val="toc 3"/>
    <w:aliases w:val="TOC 3"/>
    <w:basedOn w:val="Normal"/>
    <w:next w:val="Normal"/>
    <w:uiPriority w:val="39"/>
    <w:unhideWhenUsed/>
    <w:rsid w:val="0041474C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aliases w:val="Footnote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aliases w:val="Footnote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ctitle">
    <w:name w:val="Doc title"/>
    <w:aliases w:val="reg no,date,rec"/>
    <w:basedOn w:val="Dep"/>
    <w:rsid w:val="00DD27A4"/>
    <w:pPr>
      <w:spacing w:before="160"/>
      <w:contextualSpacing w:val="0"/>
    </w:pPr>
  </w:style>
  <w:style w:type="character" w:customStyle="1" w:styleId="Rubrik5Char">
    <w:name w:val="Rubrik 5 Char"/>
    <w:aliases w:val="Heading 5 Char"/>
    <w:basedOn w:val="Standardstycketeckensnitt"/>
    <w:link w:val="Rubrik5"/>
    <w:uiPriority w:val="9"/>
    <w:semiHidden/>
    <w:rsid w:val="00202DE5"/>
    <w:rPr>
      <w:rFonts w:ascii="Times New Roman" w:eastAsiaTheme="majorEastAsia" w:hAnsi="Times New Roman" w:cstheme="majorBidi"/>
      <w:i/>
      <w:noProof/>
      <w:sz w:val="26"/>
      <w:lang w:val="en-GB"/>
    </w:rPr>
  </w:style>
  <w:style w:type="paragraph" w:styleId="Liststycke">
    <w:name w:val="List Paragraph"/>
    <w:basedOn w:val="Normal"/>
    <w:uiPriority w:val="34"/>
    <w:rsid w:val="000C2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sokan@cme.lu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vet-lee/Library/CloudStorage/OneDrive-LundUniversity/Internships%20at%20CMES/Internship,%20ECO-Syri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Internship, ECO-Syria.dotx</Template>
  <TotalTime>2</TotalTime>
  <Pages>2</Pages>
  <Words>196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CMES Internships Application Form</vt:lpstr>
    </vt:vector>
  </TitlesOfParts>
  <Manager/>
  <Company>CMES</Company>
  <LinksUpToDate>false</LinksUpToDate>
  <CharactersWithSpaces>1235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CMES Internships Application Form</dc:title>
  <dc:subject/>
  <dc:creator>CMES</dc:creator>
  <cp:keywords/>
  <dc:description/>
  <cp:lastModifiedBy>Linda Eitrem Holmgren</cp:lastModifiedBy>
  <cp:revision>9</cp:revision>
  <cp:lastPrinted>2023-12-14T12:12:00Z</cp:lastPrinted>
  <dcterms:created xsi:type="dcterms:W3CDTF">2023-12-14T12:12:00Z</dcterms:created>
  <dcterms:modified xsi:type="dcterms:W3CDTF">2023-12-15T10:01:00Z</dcterms:modified>
  <cp:category/>
</cp:coreProperties>
</file>